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7" w:rsidRDefault="00C64C57" w:rsidP="00C64C57">
      <w:pPr>
        <w:spacing w:line="240" w:lineRule="auto"/>
        <w:ind w:left="1440"/>
        <w:rPr>
          <w:rFonts w:eastAsia="Times New Roman"/>
          <w:b/>
          <w:lang w:val="ro-RO" w:eastAsia="ro-RO"/>
        </w:rPr>
      </w:pPr>
    </w:p>
    <w:p w:rsidR="00C64C57" w:rsidRDefault="00BD5AD0" w:rsidP="00C64C57">
      <w:pPr>
        <w:spacing w:line="240" w:lineRule="auto"/>
        <w:ind w:left="1440"/>
        <w:jc w:val="right"/>
        <w:rPr>
          <w:rFonts w:eastAsia="Times New Roman"/>
          <w:b/>
          <w:lang w:val="ro-RO" w:eastAsia="ro-RO"/>
        </w:rPr>
      </w:pPr>
      <w:r>
        <w:rPr>
          <w:rFonts w:eastAsia="Times New Roman"/>
          <w:b/>
          <w:lang w:val="ro-RO" w:eastAsia="ro-RO"/>
        </w:rPr>
        <w:t>08</w:t>
      </w:r>
      <w:bookmarkStart w:id="0" w:name="_GoBack"/>
      <w:bookmarkEnd w:id="0"/>
      <w:r w:rsidR="00C64C57">
        <w:rPr>
          <w:rFonts w:eastAsia="Times New Roman"/>
          <w:b/>
          <w:lang w:val="ro-RO" w:eastAsia="ro-RO"/>
        </w:rPr>
        <w:t xml:space="preserve"> Martie 2019</w:t>
      </w:r>
    </w:p>
    <w:p w:rsidR="000623C7" w:rsidRDefault="000623C7" w:rsidP="00C64C57">
      <w:pPr>
        <w:spacing w:line="240" w:lineRule="auto"/>
        <w:ind w:left="1440"/>
        <w:rPr>
          <w:rFonts w:eastAsia="Times New Roman"/>
          <w:b/>
          <w:lang w:val="ro-RO" w:eastAsia="ro-RO"/>
        </w:rPr>
      </w:pPr>
    </w:p>
    <w:p w:rsidR="000623C7" w:rsidRDefault="000623C7" w:rsidP="00C64C57">
      <w:pPr>
        <w:spacing w:line="240" w:lineRule="auto"/>
        <w:ind w:left="1440"/>
        <w:rPr>
          <w:rFonts w:eastAsia="Times New Roman"/>
          <w:b/>
          <w:lang w:val="ro-RO" w:eastAsia="ro-RO"/>
        </w:rPr>
      </w:pPr>
    </w:p>
    <w:p w:rsidR="00C64C57" w:rsidRDefault="00C64C57" w:rsidP="00C64C57">
      <w:pPr>
        <w:spacing w:line="240" w:lineRule="auto"/>
        <w:ind w:left="1440"/>
        <w:rPr>
          <w:rFonts w:eastAsia="Times New Roman"/>
          <w:b/>
          <w:lang w:val="ro-RO" w:eastAsia="ro-RO"/>
        </w:rPr>
      </w:pPr>
      <w:r>
        <w:rPr>
          <w:rFonts w:eastAsia="Times New Roman"/>
          <w:b/>
          <w:lang w:val="ro-RO" w:eastAsia="ro-RO"/>
        </w:rPr>
        <w:t>Comunicat de presă</w:t>
      </w:r>
    </w:p>
    <w:p w:rsidR="00C64C57" w:rsidRPr="00EC06E0" w:rsidRDefault="00C64C57" w:rsidP="00C64C57">
      <w:pPr>
        <w:spacing w:line="240" w:lineRule="auto"/>
        <w:ind w:left="1440"/>
        <w:rPr>
          <w:rFonts w:eastAsia="Times New Roman"/>
          <w:b/>
          <w:lang w:val="ro-RO" w:eastAsia="ro-RO"/>
        </w:rPr>
      </w:pPr>
      <w:r w:rsidRPr="00EC06E0">
        <w:rPr>
          <w:rFonts w:eastAsia="Times New Roman"/>
          <w:b/>
          <w:lang w:val="ro-RO" w:eastAsia="ro-RO"/>
        </w:rPr>
        <w:t>Calendarul desfăşurării burselor locurilor de muncă în anul 2019</w:t>
      </w: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</w:p>
    <w:p w:rsidR="000623C7" w:rsidRDefault="000623C7" w:rsidP="00C64C57">
      <w:pPr>
        <w:spacing w:line="240" w:lineRule="auto"/>
        <w:ind w:left="1440"/>
        <w:rPr>
          <w:rFonts w:eastAsia="Times New Roman"/>
          <w:lang w:val="ro-RO" w:eastAsia="ro-RO"/>
        </w:rPr>
      </w:pP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lang w:val="ro-RO" w:eastAsia="ro-RO"/>
        </w:rPr>
        <w:t>Agenţia Națională pentru Ocuparea Forței de Muncă anunţă graficul de desfăşurare a burselor locurilor de muncă ce se vor desfășura la nivel național în acest an.</w:t>
      </w: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lang w:val="ro-RO" w:eastAsia="ro-RO"/>
        </w:rPr>
        <w:t xml:space="preserve">Astfel, în data de </w:t>
      </w:r>
      <w:r w:rsidRPr="00C64C57">
        <w:rPr>
          <w:rFonts w:eastAsia="Times New Roman"/>
          <w:b/>
          <w:lang w:val="ro-RO" w:eastAsia="ro-RO"/>
        </w:rPr>
        <w:t>12 aprilie 2019</w:t>
      </w:r>
      <w:r>
        <w:rPr>
          <w:rFonts w:eastAsia="Times New Roman"/>
          <w:lang w:val="ro-RO" w:eastAsia="ro-RO"/>
        </w:rPr>
        <w:t xml:space="preserve">, va fi organizată la nivel naţional </w:t>
      </w:r>
      <w:r>
        <w:rPr>
          <w:rFonts w:eastAsia="Times New Roman"/>
          <w:lang w:eastAsia="ro-RO"/>
        </w:rPr>
        <w:t>“</w:t>
      </w:r>
      <w:r>
        <w:rPr>
          <w:rFonts w:eastAsia="Times New Roman"/>
          <w:lang w:val="ro-RO" w:eastAsia="ro-RO"/>
        </w:rPr>
        <w:t>Bursa</w:t>
      </w:r>
      <w:r w:rsidR="002A2FE2">
        <w:rPr>
          <w:rFonts w:eastAsia="Times New Roman"/>
          <w:lang w:val="ro-RO" w:eastAsia="ro-RO"/>
        </w:rPr>
        <w:t xml:space="preserve"> Generală a Locurilor de Muncă”, al cărei obiectiv </w:t>
      </w:r>
      <w:r>
        <w:rPr>
          <w:rFonts w:eastAsia="Times New Roman"/>
          <w:lang w:val="ro-RO" w:eastAsia="ro-RO"/>
        </w:rPr>
        <w:t>principal îl constituie creşterea gradului de ocupare</w:t>
      </w:r>
      <w:r w:rsidR="002A2FE2">
        <w:rPr>
          <w:rFonts w:eastAsia="Times New Roman"/>
          <w:lang w:val="ro-RO" w:eastAsia="ro-RO"/>
        </w:rPr>
        <w:t xml:space="preserve"> al persoanelor aflate în căutarea unui loc de muncă </w:t>
      </w:r>
      <w:r>
        <w:rPr>
          <w:rFonts w:eastAsia="Times New Roman"/>
          <w:lang w:val="ro-RO" w:eastAsia="ro-RO"/>
        </w:rPr>
        <w:t>, prin corelarea directă a cererii cu oferta de locuri de muncă, existând posibilitatea interacţiunii directe dintre angajator</w:t>
      </w:r>
      <w:r w:rsidR="002A2FE2">
        <w:rPr>
          <w:rFonts w:eastAsia="Times New Roman"/>
          <w:lang w:val="ro-RO" w:eastAsia="ro-RO"/>
        </w:rPr>
        <w:t>i şi solicitanți</w:t>
      </w:r>
      <w:r>
        <w:rPr>
          <w:rFonts w:eastAsia="Times New Roman"/>
          <w:lang w:val="ro-RO" w:eastAsia="ro-RO"/>
        </w:rPr>
        <w:t xml:space="preserve">. </w:t>
      </w:r>
    </w:p>
    <w:p w:rsidR="00C64C57" w:rsidRPr="00004F2E" w:rsidRDefault="002A2FE2" w:rsidP="00C64C57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lang w:val="ro-RO" w:eastAsia="ro-RO"/>
        </w:rPr>
        <w:t xml:space="preserve">În data de </w:t>
      </w:r>
      <w:r w:rsidRPr="00C64C57">
        <w:rPr>
          <w:rFonts w:eastAsia="Times New Roman"/>
          <w:b/>
          <w:lang w:val="ro-RO" w:eastAsia="ro-RO"/>
        </w:rPr>
        <w:t>18 octombrie a.c.</w:t>
      </w:r>
      <w:r>
        <w:rPr>
          <w:rFonts w:eastAsia="Times New Roman"/>
          <w:lang w:val="ro-RO" w:eastAsia="ro-RO"/>
        </w:rPr>
        <w:t xml:space="preserve"> va avea loc </w:t>
      </w:r>
      <w:r w:rsidR="00C64C57">
        <w:rPr>
          <w:rFonts w:eastAsia="Times New Roman"/>
          <w:lang w:eastAsia="ro-RO"/>
        </w:rPr>
        <w:t>“</w:t>
      </w:r>
      <w:r w:rsidR="00C64C57">
        <w:rPr>
          <w:rFonts w:eastAsia="Times New Roman"/>
          <w:lang w:val="ro-RO" w:eastAsia="ro-RO"/>
        </w:rPr>
        <w:t>Bursa Locurilor de Muncă pentru Absolvenţi</w:t>
      </w:r>
      <w:r w:rsidR="00C64C57">
        <w:rPr>
          <w:rFonts w:eastAsia="Times New Roman"/>
          <w:lang w:eastAsia="ro-RO"/>
        </w:rPr>
        <w:t>”</w:t>
      </w:r>
      <w:r w:rsidR="00C64C57">
        <w:rPr>
          <w:rFonts w:eastAsia="Times New Roman"/>
          <w:lang w:val="ro-RO" w:eastAsia="ro-RO"/>
        </w:rPr>
        <w:t xml:space="preserve"> dedicată tinerilor absolvenţi, având drept scop facilitarea accesului tinerilor la locurile de muncă disponibile pe piaţa muncii şi interacţiunea directă </w:t>
      </w:r>
      <w:r>
        <w:rPr>
          <w:rFonts w:eastAsia="Times New Roman"/>
          <w:lang w:val="ro-RO" w:eastAsia="ro-RO"/>
        </w:rPr>
        <w:t>a acestora cu agenţii economici.</w:t>
      </w:r>
    </w:p>
    <w:p w:rsidR="00C64C57" w:rsidRDefault="002A2FE2" w:rsidP="00C64C57">
      <w:pPr>
        <w:spacing w:line="240" w:lineRule="auto"/>
        <w:ind w:left="1440"/>
        <w:rPr>
          <w:rFonts w:eastAsia="Times New Roman"/>
          <w:lang w:val="ro-RO" w:eastAsia="ro-RO"/>
        </w:rPr>
      </w:pPr>
      <w:r>
        <w:rPr>
          <w:rFonts w:eastAsia="Times New Roman"/>
          <w:lang w:val="ro-RO" w:eastAsia="ro-RO"/>
        </w:rPr>
        <w:t>L</w:t>
      </w:r>
      <w:r w:rsidR="00C64C57">
        <w:rPr>
          <w:rFonts w:eastAsia="Times New Roman"/>
          <w:lang w:val="ro-RO" w:eastAsia="ro-RO"/>
        </w:rPr>
        <w:t>a nivel</w:t>
      </w:r>
      <w:r w:rsidR="000623C7">
        <w:rPr>
          <w:rFonts w:eastAsia="Times New Roman"/>
          <w:lang w:val="ro-RO" w:eastAsia="ro-RO"/>
        </w:rPr>
        <w:t>ul fiecărui</w:t>
      </w:r>
      <w:r w:rsidR="00C64C57">
        <w:rPr>
          <w:rFonts w:eastAsia="Times New Roman"/>
          <w:lang w:val="ro-RO" w:eastAsia="ro-RO"/>
        </w:rPr>
        <w:t xml:space="preserve"> județ, </w:t>
      </w:r>
      <w:r>
        <w:rPr>
          <w:rFonts w:eastAsia="Times New Roman"/>
          <w:lang w:val="ro-RO" w:eastAsia="ro-RO"/>
        </w:rPr>
        <w:t xml:space="preserve">în funcție de </w:t>
      </w:r>
      <w:r w:rsidRPr="00004F2E">
        <w:rPr>
          <w:rFonts w:eastAsia="Times New Roman"/>
          <w:lang w:val="ro-RO" w:eastAsia="ro-RO"/>
        </w:rPr>
        <w:t>evoluţia pieţei muncii locale</w:t>
      </w:r>
      <w:r>
        <w:rPr>
          <w:rFonts w:eastAsia="Times New Roman"/>
          <w:lang w:val="ro-RO" w:eastAsia="ro-RO"/>
        </w:rPr>
        <w:t xml:space="preserve">, de condițiile locale și de solicitările agenților econmici, </w:t>
      </w:r>
      <w:r w:rsidR="00C64C57">
        <w:rPr>
          <w:rFonts w:eastAsia="Times New Roman"/>
          <w:lang w:val="ro-RO" w:eastAsia="ro-RO"/>
        </w:rPr>
        <w:t xml:space="preserve">vor mai </w:t>
      </w:r>
      <w:r>
        <w:rPr>
          <w:rFonts w:eastAsia="Times New Roman"/>
          <w:lang w:val="ro-RO" w:eastAsia="ro-RO"/>
        </w:rPr>
        <w:t xml:space="preserve">putea </w:t>
      </w:r>
      <w:r w:rsidR="00C64C57">
        <w:rPr>
          <w:rFonts w:eastAsia="Times New Roman"/>
          <w:lang w:val="ro-RO" w:eastAsia="ro-RO"/>
        </w:rPr>
        <w:t>fi organiza</w:t>
      </w:r>
      <w:r w:rsidR="000623C7">
        <w:rPr>
          <w:rFonts w:eastAsia="Times New Roman"/>
          <w:lang w:val="ro-RO" w:eastAsia="ro-RO"/>
        </w:rPr>
        <w:t>te</w:t>
      </w:r>
      <w:r w:rsidR="00C64C57">
        <w:rPr>
          <w:rFonts w:eastAsia="Times New Roman"/>
          <w:lang w:val="ro-RO" w:eastAsia="ro-RO"/>
        </w:rPr>
        <w:t xml:space="preserve"> şi alte tipuri de b</w:t>
      </w:r>
      <w:r w:rsidR="00C64C57" w:rsidRPr="00004F2E">
        <w:rPr>
          <w:rFonts w:eastAsia="Times New Roman"/>
          <w:lang w:val="ro-RO" w:eastAsia="ro-RO"/>
        </w:rPr>
        <w:t>urs</w:t>
      </w:r>
      <w:r w:rsidR="000623C7">
        <w:rPr>
          <w:rFonts w:eastAsia="Times New Roman"/>
          <w:lang w:val="ro-RO" w:eastAsia="ro-RO"/>
        </w:rPr>
        <w:t>e</w:t>
      </w:r>
      <w:r>
        <w:rPr>
          <w:rFonts w:eastAsia="Times New Roman"/>
          <w:lang w:val="ro-RO" w:eastAsia="ro-RO"/>
        </w:rPr>
        <w:t xml:space="preserve"> </w:t>
      </w:r>
      <w:r w:rsidR="00C64C57" w:rsidRPr="00004F2E">
        <w:rPr>
          <w:rFonts w:eastAsia="Times New Roman"/>
          <w:lang w:val="ro-RO" w:eastAsia="ro-RO"/>
        </w:rPr>
        <w:t>pentru diferite m</w:t>
      </w:r>
      <w:r>
        <w:rPr>
          <w:rFonts w:eastAsia="Times New Roman"/>
          <w:lang w:val="ro-RO" w:eastAsia="ro-RO"/>
        </w:rPr>
        <w:t>eserii sau ramuri de activitate</w:t>
      </w:r>
      <w:r w:rsidR="00C64C57" w:rsidRPr="00004F2E">
        <w:rPr>
          <w:rFonts w:eastAsia="Times New Roman"/>
          <w:lang w:val="ro-RO" w:eastAsia="ro-RO"/>
        </w:rPr>
        <w:t xml:space="preserve">. </w:t>
      </w: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</w:p>
    <w:p w:rsidR="00C64C57" w:rsidRDefault="00C64C57" w:rsidP="00C64C57">
      <w:pPr>
        <w:spacing w:line="240" w:lineRule="auto"/>
        <w:ind w:left="1440"/>
        <w:rPr>
          <w:rFonts w:eastAsia="Times New Roman"/>
          <w:lang w:val="ro-RO" w:eastAsia="ro-RO"/>
        </w:rPr>
      </w:pPr>
    </w:p>
    <w:p w:rsidR="00990427" w:rsidRDefault="00C64C57" w:rsidP="00C64C57">
      <w:pPr>
        <w:spacing w:line="240" w:lineRule="auto"/>
        <w:ind w:left="1440"/>
        <w:rPr>
          <w:sz w:val="14"/>
          <w:lang w:val="ro-RO"/>
        </w:rPr>
      </w:pPr>
      <w:r w:rsidRPr="00C64C57">
        <w:rPr>
          <w:rFonts w:eastAsia="Times New Roman"/>
          <w:b/>
          <w:lang w:val="ro-RO" w:eastAsia="ro-RO"/>
        </w:rPr>
        <w:t>Serviciul Comunicare și Secretariatul Conslilului de Administrație</w:t>
      </w:r>
    </w:p>
    <w:p w:rsidR="00F44190" w:rsidRPr="00F44190" w:rsidRDefault="00F44190" w:rsidP="00F23F04">
      <w:pPr>
        <w:pStyle w:val="Footer"/>
        <w:spacing w:after="0" w:line="240" w:lineRule="auto"/>
        <w:ind w:left="1440"/>
        <w:rPr>
          <w:sz w:val="14"/>
          <w:lang w:val="ro-RO"/>
        </w:rPr>
      </w:pPr>
    </w:p>
    <w:sectPr w:rsidR="00F44190" w:rsidRPr="00F44190" w:rsidSect="00F4419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4" w:right="560" w:bottom="1702" w:left="81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B" w:rsidRDefault="0094728B" w:rsidP="00CD5B3B">
      <w:r>
        <w:separator/>
      </w:r>
    </w:p>
  </w:endnote>
  <w:endnote w:type="continuationSeparator" w:id="0">
    <w:p w:rsidR="0094728B" w:rsidRDefault="0094728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25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B0D99" wp14:editId="2B35752F">
              <wp:simplePos x="0" y="0"/>
              <wp:positionH relativeFrom="column">
                <wp:posOffset>809625</wp:posOffset>
              </wp:positionH>
              <wp:positionV relativeFrom="paragraph">
                <wp:posOffset>76835</wp:posOffset>
              </wp:positionV>
              <wp:extent cx="5814060" cy="635"/>
              <wp:effectExtent l="0" t="0" r="15240" b="3746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3.75pt;margin-top:6.05pt;width:457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" strokecolor="#a5a5a5"/>
          </w:pict>
        </mc:Fallback>
      </mc:AlternateContent>
    </w:r>
  </w:p>
  <w:p w:rsidR="002B6525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2B6525" w:rsidRPr="00F44190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AGENŢIA NAŢIONALĂ PENTRU OCUPAREA FORŢEI DE MUNCĂ</w:t>
    </w:r>
    <w:r>
      <w:rPr>
        <w:sz w:val="16"/>
        <w:szCs w:val="14"/>
        <w:lang w:val="ro-RO"/>
      </w:rPr>
      <w:tab/>
    </w:r>
    <w:r>
      <w:rPr>
        <w:sz w:val="16"/>
        <w:szCs w:val="14"/>
        <w:lang w:val="ro-RO"/>
      </w:rPr>
      <w:tab/>
    </w:r>
    <w:r w:rsidRPr="00F44190">
      <w:rPr>
        <w:sz w:val="14"/>
        <w:szCs w:val="14"/>
        <w:lang w:val="ro-RO"/>
      </w:rPr>
      <w:t xml:space="preserve">pagina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>PAGE   \* MERGEFORMAT</w:instrText>
    </w:r>
    <w:r w:rsidRPr="002A367B">
      <w:rPr>
        <w:sz w:val="14"/>
        <w:szCs w:val="14"/>
        <w:lang w:val="ro-RO"/>
      </w:rPr>
      <w:fldChar w:fldCharType="separate"/>
    </w:r>
    <w:r w:rsidR="00C64C57">
      <w:rPr>
        <w:noProof/>
        <w:sz w:val="14"/>
        <w:szCs w:val="14"/>
        <w:lang w:val="ro-RO"/>
      </w:rPr>
      <w:t>2</w:t>
    </w:r>
    <w:r w:rsidRPr="002A367B">
      <w:rPr>
        <w:sz w:val="14"/>
        <w:szCs w:val="14"/>
        <w:lang w:val="ro-RO"/>
      </w:rPr>
      <w:fldChar w:fldCharType="end"/>
    </w:r>
    <w:r w:rsidRPr="00F44190">
      <w:rPr>
        <w:sz w:val="14"/>
        <w:szCs w:val="14"/>
        <w:lang w:val="ro-RO"/>
      </w:rPr>
      <w:t xml:space="preserve"> din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 xml:space="preserve"> NUMPAGES   \* MERGEFORMAT </w:instrText>
    </w:r>
    <w:r w:rsidRPr="002A367B">
      <w:rPr>
        <w:sz w:val="14"/>
        <w:szCs w:val="14"/>
        <w:lang w:val="ro-RO"/>
      </w:rPr>
      <w:fldChar w:fldCharType="separate"/>
    </w:r>
    <w:r w:rsidR="007C1B86">
      <w:rPr>
        <w:noProof/>
        <w:sz w:val="14"/>
        <w:szCs w:val="14"/>
        <w:lang w:val="ro-RO"/>
      </w:rPr>
      <w:t>1</w:t>
    </w:r>
    <w:r w:rsidRPr="002A367B">
      <w:rPr>
        <w:sz w:val="14"/>
        <w:szCs w:val="14"/>
        <w:lang w:val="ro-RO"/>
      </w:rPr>
      <w:fldChar w:fldCharType="end"/>
    </w:r>
  </w:p>
  <w:p w:rsidR="002B6525" w:rsidRPr="00443AE8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Operator de date cu caracter personal nr. 497</w:t>
    </w:r>
  </w:p>
  <w:p w:rsidR="002B6525" w:rsidRPr="00B63D83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 w:rsidRPr="00B63D83">
      <w:rPr>
        <w:sz w:val="14"/>
        <w:szCs w:val="14"/>
        <w:lang w:val="ro-RO"/>
      </w:rPr>
      <w:t>Str. Avalan</w:t>
    </w:r>
    <w:r>
      <w:rPr>
        <w:sz w:val="14"/>
        <w:szCs w:val="14"/>
        <w:lang w:val="ro-RO"/>
      </w:rPr>
      <w:t>şei</w:t>
    </w:r>
    <w:r w:rsidRPr="00B63D83">
      <w:rPr>
        <w:sz w:val="14"/>
        <w:szCs w:val="14"/>
        <w:lang w:val="ro-RO"/>
      </w:rPr>
      <w:t>, nr. 2</w:t>
    </w:r>
    <w:r>
      <w:rPr>
        <w:sz w:val="14"/>
        <w:szCs w:val="14"/>
        <w:lang w:val="ro-RO"/>
      </w:rPr>
      <w:t>0-22</w:t>
    </w:r>
    <w:r w:rsidRPr="00B63D83">
      <w:rPr>
        <w:sz w:val="14"/>
        <w:szCs w:val="14"/>
        <w:lang w:val="ro-RO"/>
      </w:rPr>
      <w:t xml:space="preserve">, Sector </w:t>
    </w:r>
    <w:r>
      <w:rPr>
        <w:sz w:val="14"/>
        <w:szCs w:val="14"/>
        <w:lang w:val="ro-RO"/>
      </w:rPr>
      <w:t>4</w:t>
    </w:r>
    <w:r w:rsidRPr="00B63D83">
      <w:rPr>
        <w:sz w:val="14"/>
        <w:szCs w:val="14"/>
        <w:lang w:val="ro-RO"/>
      </w:rPr>
      <w:t>, București</w:t>
    </w:r>
  </w:p>
  <w:p w:rsidR="002B6525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>
      <w:rPr>
        <w:sz w:val="14"/>
        <w:szCs w:val="14"/>
        <w:lang w:val="ro-RO"/>
      </w:rPr>
      <w:t>Tel.: +4 021 303 98 31; Fax: +4 021 303 98 38</w:t>
    </w:r>
  </w:p>
  <w:p w:rsidR="002B6525" w:rsidRPr="00B63D83" w:rsidRDefault="002B6525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>
      <w:rPr>
        <w:sz w:val="14"/>
        <w:szCs w:val="14"/>
        <w:lang w:val="ro-RO"/>
      </w:rPr>
      <w:t>e-mail: anofm</w:t>
    </w:r>
    <w:r w:rsidRPr="00B63D83">
      <w:rPr>
        <w:sz w:val="14"/>
        <w:szCs w:val="14"/>
        <w:lang w:val="ro-RO"/>
      </w:rPr>
      <w:t>@</w:t>
    </w:r>
    <w:r>
      <w:rPr>
        <w:sz w:val="14"/>
        <w:szCs w:val="14"/>
        <w:lang w:val="ro-RO"/>
      </w:rPr>
      <w:t>anofm</w:t>
    </w:r>
    <w:r w:rsidRPr="00B63D83">
      <w:rPr>
        <w:sz w:val="14"/>
        <w:szCs w:val="14"/>
        <w:lang w:val="ro-RO"/>
      </w:rPr>
      <w:t>.ro</w:t>
    </w:r>
  </w:p>
  <w:p w:rsidR="002B6525" w:rsidRPr="00BE7B02" w:rsidRDefault="002B6525" w:rsidP="00F44190">
    <w:pPr>
      <w:pStyle w:val="Footer"/>
      <w:spacing w:after="0" w:line="240" w:lineRule="auto"/>
      <w:ind w:left="1440" w:hanging="90"/>
    </w:pPr>
    <w:r w:rsidRPr="00BE7B02">
      <w:rPr>
        <w:sz w:val="14"/>
        <w:szCs w:val="14"/>
        <w:lang w:val="ro-RO"/>
      </w:rPr>
      <w:t xml:space="preserve">www.anofm.ro; </w:t>
    </w:r>
    <w:r w:rsidRPr="004510F7">
      <w:rPr>
        <w:sz w:val="14"/>
      </w:rPr>
      <w:t>www.facebook.com/fiiinformat</w:t>
    </w:r>
    <w:r>
      <w:rPr>
        <w:sz w:val="14"/>
      </w:rPr>
      <w:t xml:space="preserve">; </w:t>
    </w:r>
    <w:r w:rsidRPr="00427C17">
      <w:rPr>
        <w:sz w:val="14"/>
      </w:rPr>
      <w:t>www.twitter.com/FIIINFORMAT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25" w:rsidRDefault="002B6525" w:rsidP="00F44190">
    <w:pPr>
      <w:pStyle w:val="Foot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8BEB1" wp14:editId="12185BCE">
              <wp:simplePos x="0" y="0"/>
              <wp:positionH relativeFrom="column">
                <wp:posOffset>904875</wp:posOffset>
              </wp:positionH>
              <wp:positionV relativeFrom="paragraph">
                <wp:posOffset>12700</wp:posOffset>
              </wp:positionV>
              <wp:extent cx="5814060" cy="635"/>
              <wp:effectExtent l="0" t="0" r="15240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1.25pt;margin-top:1pt;width:457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" strokecolor="#a5a5a5"/>
          </w:pict>
        </mc:Fallback>
      </mc:AlternateContent>
    </w:r>
  </w:p>
  <w:p w:rsidR="002B6525" w:rsidRPr="00F92DC9" w:rsidRDefault="002B6525" w:rsidP="00F92DC9">
    <w:pPr>
      <w:pStyle w:val="Footer"/>
      <w:jc w:val="center"/>
      <w:rPr>
        <w:rFonts w:ascii="AvantGardEFNormal" w:hAnsi="AvantGardEFNormal"/>
        <w:sz w:val="20"/>
        <w:szCs w:val="14"/>
      </w:rPr>
    </w:pPr>
    <w:r w:rsidRPr="00EC4661">
      <w:rPr>
        <w:rFonts w:ascii="AvantGardEFNormal" w:hAnsi="AvantGardEFNormal"/>
        <w:sz w:val="20"/>
        <w:szCs w:val="14"/>
      </w:rPr>
      <w:t>Președinția României la Consiliul Uniunii Europene</w:t>
    </w:r>
  </w:p>
  <w:p w:rsidR="002B6525" w:rsidRPr="00F44190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AGENŢIA NAŢIONALĂ PENTRU OCUPAREA FORŢEI DE MUNCĂ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  <w:r w:rsidRPr="00F44190">
      <w:rPr>
        <w:sz w:val="14"/>
        <w:szCs w:val="14"/>
        <w:lang w:val="ro-RO"/>
      </w:rPr>
      <w:t xml:space="preserve">pagina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>PAGE   \* MERGEFORMAT</w:instrText>
    </w:r>
    <w:r w:rsidRPr="002A367B">
      <w:rPr>
        <w:sz w:val="14"/>
        <w:szCs w:val="14"/>
        <w:lang w:val="ro-RO"/>
      </w:rPr>
      <w:fldChar w:fldCharType="separate"/>
    </w:r>
    <w:r w:rsidR="00BD5AD0">
      <w:rPr>
        <w:noProof/>
        <w:sz w:val="14"/>
        <w:szCs w:val="14"/>
        <w:lang w:val="ro-RO"/>
      </w:rPr>
      <w:t>1</w:t>
    </w:r>
    <w:r w:rsidRPr="002A367B">
      <w:rPr>
        <w:sz w:val="14"/>
        <w:szCs w:val="14"/>
        <w:lang w:val="ro-RO"/>
      </w:rPr>
      <w:fldChar w:fldCharType="end"/>
    </w:r>
    <w:r w:rsidRPr="00F44190">
      <w:rPr>
        <w:sz w:val="14"/>
        <w:szCs w:val="14"/>
        <w:lang w:val="ro-RO"/>
      </w:rPr>
      <w:t xml:space="preserve"> din </w:t>
    </w:r>
    <w:r w:rsidRPr="002A367B">
      <w:rPr>
        <w:sz w:val="14"/>
        <w:szCs w:val="14"/>
        <w:lang w:val="ro-RO"/>
      </w:rPr>
      <w:fldChar w:fldCharType="begin"/>
    </w:r>
    <w:r w:rsidRPr="002A367B">
      <w:rPr>
        <w:sz w:val="14"/>
        <w:szCs w:val="14"/>
        <w:lang w:val="ro-RO"/>
      </w:rPr>
      <w:instrText xml:space="preserve"> NUMPAGES   \* MERGEFORMAT </w:instrText>
    </w:r>
    <w:r w:rsidRPr="002A367B">
      <w:rPr>
        <w:sz w:val="14"/>
        <w:szCs w:val="14"/>
        <w:lang w:val="ro-RO"/>
      </w:rPr>
      <w:fldChar w:fldCharType="separate"/>
    </w:r>
    <w:r w:rsidR="00BD5AD0">
      <w:rPr>
        <w:noProof/>
        <w:sz w:val="14"/>
        <w:szCs w:val="14"/>
        <w:lang w:val="ro-RO"/>
      </w:rPr>
      <w:t>1</w:t>
    </w:r>
    <w:r w:rsidRPr="002A367B">
      <w:rPr>
        <w:sz w:val="14"/>
        <w:szCs w:val="14"/>
        <w:lang w:val="ro-RO"/>
      </w:rPr>
      <w:fldChar w:fldCharType="end"/>
    </w:r>
  </w:p>
  <w:p w:rsidR="002B6525" w:rsidRPr="002A367B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Operator de date cu caracter personal nr. 497</w:t>
    </w:r>
  </w:p>
  <w:p w:rsidR="002B6525" w:rsidRPr="002A367B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Str. Avalanşei, nr. 20-22, Sector 4, București</w:t>
    </w:r>
  </w:p>
  <w:p w:rsidR="002B6525" w:rsidRPr="002A367B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Tel.: +4 021 303 98 31; Fax: +4 021 303 98 38</w:t>
    </w:r>
  </w:p>
  <w:p w:rsidR="002B6525" w:rsidRPr="002A367B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hyperlink r:id="rId1" w:history="1">
      <w:r w:rsidRPr="00F44190">
        <w:rPr>
          <w:sz w:val="14"/>
          <w:szCs w:val="14"/>
          <w:lang w:val="ro-RO"/>
        </w:rPr>
        <w:t>anofm@anofm.ro</w:t>
      </w:r>
    </w:hyperlink>
    <w:r w:rsidRPr="002A367B">
      <w:rPr>
        <w:sz w:val="14"/>
        <w:szCs w:val="14"/>
        <w:lang w:val="ro-RO"/>
      </w:rPr>
      <w:t>; mass.media@anofm.ro</w:t>
    </w:r>
  </w:p>
  <w:p w:rsidR="002B6525" w:rsidRPr="00F44190" w:rsidRDefault="002B6525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www.anofm.ro;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B" w:rsidRDefault="0094728B" w:rsidP="00CD5B3B">
      <w:r>
        <w:separator/>
      </w:r>
    </w:p>
  </w:footnote>
  <w:footnote w:type="continuationSeparator" w:id="0">
    <w:p w:rsidR="0094728B" w:rsidRDefault="0094728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2B6525" w:rsidTr="00DC08D4">
      <w:tc>
        <w:tcPr>
          <w:tcW w:w="5103" w:type="dxa"/>
          <w:shd w:val="clear" w:color="auto" w:fill="auto"/>
        </w:tcPr>
        <w:p w:rsidR="002B6525" w:rsidRPr="00CD5B3B" w:rsidRDefault="002B6525" w:rsidP="00F44190">
          <w:pPr>
            <w:pStyle w:val="MediumGrid21"/>
            <w:ind w:left="1440"/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13890" cy="457200"/>
                <wp:effectExtent l="0" t="0" r="0" b="0"/>
                <wp:docPr id="1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525" w:rsidRPr="00CD5B3B" w:rsidRDefault="002B6525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0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2"/>
      <w:gridCol w:w="2790"/>
      <w:gridCol w:w="3118"/>
    </w:tblGrid>
    <w:tr w:rsidR="002B6525" w:rsidTr="00022A4D">
      <w:tc>
        <w:tcPr>
          <w:tcW w:w="5002" w:type="dxa"/>
          <w:shd w:val="clear" w:color="auto" w:fill="auto"/>
        </w:tcPr>
        <w:p w:rsidR="002B6525" w:rsidRPr="002D0CDC" w:rsidRDefault="002B6525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>
                <wp:extent cx="3115310" cy="1010285"/>
                <wp:effectExtent l="0" t="0" r="8890" b="0"/>
                <wp:docPr id="2" name="Imagine 1" descr="logo_MMJS-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_MMJS-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53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2B6525" w:rsidRDefault="002B6525" w:rsidP="00E75DB3">
          <w:pPr>
            <w:pStyle w:val="MediumGrid21"/>
            <w:jc w:val="center"/>
            <w:rPr>
              <w:noProof/>
              <w:lang w:val="ro-RO" w:eastAsia="ro-RO"/>
            </w:rPr>
          </w:pPr>
          <w:r>
            <w:rPr>
              <w:noProof/>
            </w:rPr>
            <w:drawing>
              <wp:inline distT="0" distB="0" distL="0" distR="0">
                <wp:extent cx="1275715" cy="605790"/>
                <wp:effectExtent l="0" t="0" r="635" b="3810"/>
                <wp:docPr id="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:rsidR="002B6525" w:rsidRPr="002D0CDC" w:rsidRDefault="002B6525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>
                <wp:extent cx="1892300" cy="616585"/>
                <wp:effectExtent l="0" t="0" r="0" b="0"/>
                <wp:docPr id="4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525" w:rsidRDefault="002B6525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309E"/>
    <w:multiLevelType w:val="hybridMultilevel"/>
    <w:tmpl w:val="783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712"/>
    <w:multiLevelType w:val="hybridMultilevel"/>
    <w:tmpl w:val="A1E6A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7"/>
    <w:rsid w:val="00000A1C"/>
    <w:rsid w:val="0001072D"/>
    <w:rsid w:val="00011077"/>
    <w:rsid w:val="00012201"/>
    <w:rsid w:val="00022A4D"/>
    <w:rsid w:val="000270BE"/>
    <w:rsid w:val="000310CB"/>
    <w:rsid w:val="00031B80"/>
    <w:rsid w:val="00032874"/>
    <w:rsid w:val="00035F49"/>
    <w:rsid w:val="000373AF"/>
    <w:rsid w:val="00042E51"/>
    <w:rsid w:val="00057D93"/>
    <w:rsid w:val="00061CAD"/>
    <w:rsid w:val="000623C7"/>
    <w:rsid w:val="0007334F"/>
    <w:rsid w:val="0007474B"/>
    <w:rsid w:val="00081663"/>
    <w:rsid w:val="000832EB"/>
    <w:rsid w:val="000A5D78"/>
    <w:rsid w:val="000C691C"/>
    <w:rsid w:val="000E6233"/>
    <w:rsid w:val="000F688A"/>
    <w:rsid w:val="00100F36"/>
    <w:rsid w:val="00111787"/>
    <w:rsid w:val="00117926"/>
    <w:rsid w:val="00117D97"/>
    <w:rsid w:val="00125B1D"/>
    <w:rsid w:val="00143009"/>
    <w:rsid w:val="001478A6"/>
    <w:rsid w:val="001478D2"/>
    <w:rsid w:val="00151B4D"/>
    <w:rsid w:val="00167BD6"/>
    <w:rsid w:val="00171AC3"/>
    <w:rsid w:val="00171F86"/>
    <w:rsid w:val="001A4FF7"/>
    <w:rsid w:val="001C4D54"/>
    <w:rsid w:val="001D07E4"/>
    <w:rsid w:val="001E7455"/>
    <w:rsid w:val="001F0458"/>
    <w:rsid w:val="00202A45"/>
    <w:rsid w:val="002034DA"/>
    <w:rsid w:val="00206CEA"/>
    <w:rsid w:val="00213334"/>
    <w:rsid w:val="0021532B"/>
    <w:rsid w:val="00242556"/>
    <w:rsid w:val="002612E6"/>
    <w:rsid w:val="00263BCF"/>
    <w:rsid w:val="002673A1"/>
    <w:rsid w:val="002730DF"/>
    <w:rsid w:val="00281467"/>
    <w:rsid w:val="0028752F"/>
    <w:rsid w:val="002945A0"/>
    <w:rsid w:val="002973E0"/>
    <w:rsid w:val="002A0AC8"/>
    <w:rsid w:val="002A2FE2"/>
    <w:rsid w:val="002A4E89"/>
    <w:rsid w:val="002A5742"/>
    <w:rsid w:val="002A5BA4"/>
    <w:rsid w:val="002B6525"/>
    <w:rsid w:val="002C5608"/>
    <w:rsid w:val="002C59E9"/>
    <w:rsid w:val="002E22A9"/>
    <w:rsid w:val="002E4F03"/>
    <w:rsid w:val="002F2C39"/>
    <w:rsid w:val="00305247"/>
    <w:rsid w:val="003070E3"/>
    <w:rsid w:val="003134B0"/>
    <w:rsid w:val="00323AB2"/>
    <w:rsid w:val="003277BC"/>
    <w:rsid w:val="00340697"/>
    <w:rsid w:val="0034286D"/>
    <w:rsid w:val="00364B14"/>
    <w:rsid w:val="00390AEC"/>
    <w:rsid w:val="00395093"/>
    <w:rsid w:val="003D7FF4"/>
    <w:rsid w:val="003E4456"/>
    <w:rsid w:val="003E5155"/>
    <w:rsid w:val="003E676E"/>
    <w:rsid w:val="003F0631"/>
    <w:rsid w:val="003F33C5"/>
    <w:rsid w:val="003F66B5"/>
    <w:rsid w:val="003F6CCC"/>
    <w:rsid w:val="004012C9"/>
    <w:rsid w:val="00404FAC"/>
    <w:rsid w:val="00415D13"/>
    <w:rsid w:val="004161B0"/>
    <w:rsid w:val="00427180"/>
    <w:rsid w:val="00427C17"/>
    <w:rsid w:val="00441E15"/>
    <w:rsid w:val="00442796"/>
    <w:rsid w:val="00443AE8"/>
    <w:rsid w:val="00445CBA"/>
    <w:rsid w:val="004470E1"/>
    <w:rsid w:val="004510F7"/>
    <w:rsid w:val="00451AD0"/>
    <w:rsid w:val="004714D6"/>
    <w:rsid w:val="00493AD5"/>
    <w:rsid w:val="004A1133"/>
    <w:rsid w:val="004A51F6"/>
    <w:rsid w:val="004A6223"/>
    <w:rsid w:val="004B4D88"/>
    <w:rsid w:val="004D2013"/>
    <w:rsid w:val="004D32C1"/>
    <w:rsid w:val="004D5F89"/>
    <w:rsid w:val="004E19FD"/>
    <w:rsid w:val="004E3CBB"/>
    <w:rsid w:val="004F10B8"/>
    <w:rsid w:val="00504A07"/>
    <w:rsid w:val="0050611E"/>
    <w:rsid w:val="00511D6E"/>
    <w:rsid w:val="0051391D"/>
    <w:rsid w:val="005260B3"/>
    <w:rsid w:val="00544099"/>
    <w:rsid w:val="00550526"/>
    <w:rsid w:val="00566684"/>
    <w:rsid w:val="00566DB8"/>
    <w:rsid w:val="005727E1"/>
    <w:rsid w:val="0057501B"/>
    <w:rsid w:val="005A0010"/>
    <w:rsid w:val="005A05FA"/>
    <w:rsid w:val="005A36DF"/>
    <w:rsid w:val="005B0684"/>
    <w:rsid w:val="005B2ABF"/>
    <w:rsid w:val="005B34DF"/>
    <w:rsid w:val="005C0668"/>
    <w:rsid w:val="005D5DFD"/>
    <w:rsid w:val="005E42CF"/>
    <w:rsid w:val="005E6FFA"/>
    <w:rsid w:val="00620097"/>
    <w:rsid w:val="006322FD"/>
    <w:rsid w:val="00637D9B"/>
    <w:rsid w:val="006579C6"/>
    <w:rsid w:val="006631F1"/>
    <w:rsid w:val="00671E90"/>
    <w:rsid w:val="00672D83"/>
    <w:rsid w:val="00681A8A"/>
    <w:rsid w:val="00684F1B"/>
    <w:rsid w:val="00692C6E"/>
    <w:rsid w:val="00697B38"/>
    <w:rsid w:val="006A263E"/>
    <w:rsid w:val="006B417E"/>
    <w:rsid w:val="006B4524"/>
    <w:rsid w:val="006B528B"/>
    <w:rsid w:val="006C31A1"/>
    <w:rsid w:val="006D01D3"/>
    <w:rsid w:val="006D0827"/>
    <w:rsid w:val="006E1F27"/>
    <w:rsid w:val="006E23F8"/>
    <w:rsid w:val="007005AB"/>
    <w:rsid w:val="00700BF3"/>
    <w:rsid w:val="00722488"/>
    <w:rsid w:val="00722BEC"/>
    <w:rsid w:val="00723D83"/>
    <w:rsid w:val="007261C9"/>
    <w:rsid w:val="007322B0"/>
    <w:rsid w:val="0073648D"/>
    <w:rsid w:val="00741991"/>
    <w:rsid w:val="00761BE8"/>
    <w:rsid w:val="00766E0E"/>
    <w:rsid w:val="00770D36"/>
    <w:rsid w:val="0077225E"/>
    <w:rsid w:val="00782076"/>
    <w:rsid w:val="00787C9A"/>
    <w:rsid w:val="007914E2"/>
    <w:rsid w:val="00796A97"/>
    <w:rsid w:val="007B005F"/>
    <w:rsid w:val="007B31C4"/>
    <w:rsid w:val="007C1B86"/>
    <w:rsid w:val="007C1EDA"/>
    <w:rsid w:val="007C72C4"/>
    <w:rsid w:val="007E4E59"/>
    <w:rsid w:val="007F4455"/>
    <w:rsid w:val="00822A44"/>
    <w:rsid w:val="00846443"/>
    <w:rsid w:val="00872110"/>
    <w:rsid w:val="00881A51"/>
    <w:rsid w:val="00887484"/>
    <w:rsid w:val="00887C0E"/>
    <w:rsid w:val="008917B6"/>
    <w:rsid w:val="00896CE2"/>
    <w:rsid w:val="008A0FDC"/>
    <w:rsid w:val="008A2AC0"/>
    <w:rsid w:val="008C4503"/>
    <w:rsid w:val="008C74F4"/>
    <w:rsid w:val="008D6B84"/>
    <w:rsid w:val="008E3375"/>
    <w:rsid w:val="008E5BAE"/>
    <w:rsid w:val="008F4048"/>
    <w:rsid w:val="008F4603"/>
    <w:rsid w:val="009000C4"/>
    <w:rsid w:val="00904EDE"/>
    <w:rsid w:val="00915096"/>
    <w:rsid w:val="009312CC"/>
    <w:rsid w:val="00936FDE"/>
    <w:rsid w:val="00944611"/>
    <w:rsid w:val="0094728B"/>
    <w:rsid w:val="00955813"/>
    <w:rsid w:val="00973E5A"/>
    <w:rsid w:val="00981458"/>
    <w:rsid w:val="00990427"/>
    <w:rsid w:val="009919FD"/>
    <w:rsid w:val="009A383C"/>
    <w:rsid w:val="009A4875"/>
    <w:rsid w:val="009F5097"/>
    <w:rsid w:val="009F7E6C"/>
    <w:rsid w:val="00A1301F"/>
    <w:rsid w:val="00A15A38"/>
    <w:rsid w:val="00A21957"/>
    <w:rsid w:val="00A271CD"/>
    <w:rsid w:val="00A3317F"/>
    <w:rsid w:val="00A3432C"/>
    <w:rsid w:val="00A367FF"/>
    <w:rsid w:val="00A442BD"/>
    <w:rsid w:val="00A50FC8"/>
    <w:rsid w:val="00A52996"/>
    <w:rsid w:val="00A54444"/>
    <w:rsid w:val="00A568EB"/>
    <w:rsid w:val="00A709C9"/>
    <w:rsid w:val="00A80125"/>
    <w:rsid w:val="00A847EE"/>
    <w:rsid w:val="00A855FF"/>
    <w:rsid w:val="00AA478F"/>
    <w:rsid w:val="00AA7687"/>
    <w:rsid w:val="00AB44A1"/>
    <w:rsid w:val="00AC5F09"/>
    <w:rsid w:val="00AC7DDE"/>
    <w:rsid w:val="00AD4041"/>
    <w:rsid w:val="00AD5C16"/>
    <w:rsid w:val="00AD6ACF"/>
    <w:rsid w:val="00AE2177"/>
    <w:rsid w:val="00AE26B4"/>
    <w:rsid w:val="00AE4E16"/>
    <w:rsid w:val="00AF5550"/>
    <w:rsid w:val="00AF6F76"/>
    <w:rsid w:val="00B124EE"/>
    <w:rsid w:val="00B1258E"/>
    <w:rsid w:val="00B13BB4"/>
    <w:rsid w:val="00B25494"/>
    <w:rsid w:val="00B370E5"/>
    <w:rsid w:val="00B4093B"/>
    <w:rsid w:val="00B44471"/>
    <w:rsid w:val="00B521F2"/>
    <w:rsid w:val="00B6080C"/>
    <w:rsid w:val="00B61FDD"/>
    <w:rsid w:val="00B8302B"/>
    <w:rsid w:val="00B84154"/>
    <w:rsid w:val="00B84E92"/>
    <w:rsid w:val="00BA184B"/>
    <w:rsid w:val="00BB2042"/>
    <w:rsid w:val="00BC2025"/>
    <w:rsid w:val="00BC4F69"/>
    <w:rsid w:val="00BD08C1"/>
    <w:rsid w:val="00BD5AD0"/>
    <w:rsid w:val="00BD70CF"/>
    <w:rsid w:val="00BE283F"/>
    <w:rsid w:val="00BE4F40"/>
    <w:rsid w:val="00BE7398"/>
    <w:rsid w:val="00BE73B1"/>
    <w:rsid w:val="00BE7B02"/>
    <w:rsid w:val="00C02DE8"/>
    <w:rsid w:val="00C05F49"/>
    <w:rsid w:val="00C13BE4"/>
    <w:rsid w:val="00C16C64"/>
    <w:rsid w:val="00C20EF1"/>
    <w:rsid w:val="00C225FD"/>
    <w:rsid w:val="00C539DE"/>
    <w:rsid w:val="00C56257"/>
    <w:rsid w:val="00C64C57"/>
    <w:rsid w:val="00C6554C"/>
    <w:rsid w:val="00C7255C"/>
    <w:rsid w:val="00C73386"/>
    <w:rsid w:val="00C92DE1"/>
    <w:rsid w:val="00C94CC6"/>
    <w:rsid w:val="00CA2E12"/>
    <w:rsid w:val="00CB567C"/>
    <w:rsid w:val="00CD0C6C"/>
    <w:rsid w:val="00CD0F06"/>
    <w:rsid w:val="00CD256B"/>
    <w:rsid w:val="00CD4F94"/>
    <w:rsid w:val="00CD5B3B"/>
    <w:rsid w:val="00CE5831"/>
    <w:rsid w:val="00D05E66"/>
    <w:rsid w:val="00D06E9C"/>
    <w:rsid w:val="00D11BF1"/>
    <w:rsid w:val="00D1328B"/>
    <w:rsid w:val="00D20C32"/>
    <w:rsid w:val="00D22B19"/>
    <w:rsid w:val="00D44275"/>
    <w:rsid w:val="00D44463"/>
    <w:rsid w:val="00D62431"/>
    <w:rsid w:val="00D86F1D"/>
    <w:rsid w:val="00D939C6"/>
    <w:rsid w:val="00D96A31"/>
    <w:rsid w:val="00DA2381"/>
    <w:rsid w:val="00DC05D3"/>
    <w:rsid w:val="00DC08D4"/>
    <w:rsid w:val="00DC628A"/>
    <w:rsid w:val="00DF42F3"/>
    <w:rsid w:val="00E01CB3"/>
    <w:rsid w:val="00E11F3F"/>
    <w:rsid w:val="00E30914"/>
    <w:rsid w:val="00E42F45"/>
    <w:rsid w:val="00E433D1"/>
    <w:rsid w:val="00E53964"/>
    <w:rsid w:val="00E562FC"/>
    <w:rsid w:val="00E63F46"/>
    <w:rsid w:val="00E66338"/>
    <w:rsid w:val="00E67B70"/>
    <w:rsid w:val="00E75DB3"/>
    <w:rsid w:val="00EA0F6C"/>
    <w:rsid w:val="00EA21E9"/>
    <w:rsid w:val="00EA282B"/>
    <w:rsid w:val="00EA52D3"/>
    <w:rsid w:val="00EA61D6"/>
    <w:rsid w:val="00EB07F0"/>
    <w:rsid w:val="00EB4FA5"/>
    <w:rsid w:val="00EB5EC6"/>
    <w:rsid w:val="00EC67A8"/>
    <w:rsid w:val="00EE0E48"/>
    <w:rsid w:val="00EE1146"/>
    <w:rsid w:val="00EE2367"/>
    <w:rsid w:val="00EE43E8"/>
    <w:rsid w:val="00EF5D10"/>
    <w:rsid w:val="00F01B9F"/>
    <w:rsid w:val="00F02738"/>
    <w:rsid w:val="00F20FDD"/>
    <w:rsid w:val="00F23F04"/>
    <w:rsid w:val="00F30C27"/>
    <w:rsid w:val="00F35E35"/>
    <w:rsid w:val="00F36029"/>
    <w:rsid w:val="00F44190"/>
    <w:rsid w:val="00F571E5"/>
    <w:rsid w:val="00F659E6"/>
    <w:rsid w:val="00F66B74"/>
    <w:rsid w:val="00F67D20"/>
    <w:rsid w:val="00F77807"/>
    <w:rsid w:val="00F92DC9"/>
    <w:rsid w:val="00F97B8F"/>
    <w:rsid w:val="00FB5B18"/>
    <w:rsid w:val="00FB6D27"/>
    <w:rsid w:val="00FC2E87"/>
    <w:rsid w:val="00FC4284"/>
    <w:rsid w:val="00FC7A98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ofm@anof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a.scarlat\Desktop\template%20presedintia%20Romanie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DF92-F3EA-4F3A-BF14-06391494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presedintia Romaniei.dotx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1222</CharactersWithSpaces>
  <SharedDoc>false</SharedDoc>
  <HLinks>
    <vt:vector size="6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Alice Mirela Dumitriu</cp:lastModifiedBy>
  <cp:revision>2</cp:revision>
  <cp:lastPrinted>2019-03-06T11:15:00Z</cp:lastPrinted>
  <dcterms:created xsi:type="dcterms:W3CDTF">2019-03-08T09:36:00Z</dcterms:created>
  <dcterms:modified xsi:type="dcterms:W3CDTF">2019-03-08T09:36:00Z</dcterms:modified>
</cp:coreProperties>
</file>