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52" w:rsidRDefault="00831B52">
      <w:pPr>
        <w:jc w:val="center"/>
        <w:rPr>
          <w:rFonts w:ascii="Trebuchet MS" w:hAnsi="Trebuchet MS"/>
          <w:b/>
        </w:rPr>
      </w:pPr>
      <w:bookmarkStart w:id="0" w:name="_GoBack"/>
      <w:bookmarkEnd w:id="0"/>
    </w:p>
    <w:p w:rsidR="00831B52" w:rsidRDefault="00831B52">
      <w:pPr>
        <w:jc w:val="center"/>
        <w:rPr>
          <w:rFonts w:ascii="Trebuchet MS" w:hAnsi="Trebuchet MS"/>
          <w:b/>
        </w:rPr>
      </w:pPr>
    </w:p>
    <w:p w:rsidR="00831B52" w:rsidRDefault="00B467C7">
      <w:pPr>
        <w:spacing w:after="0" w:line="36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DECLARATIE PE PROPRIA RASPUNDERE PRIVIND INEXISTENTA ORICAREI SITUATII DE INCOMPATIBILITATE/CONFLICT DE INTERESE RELATIVA LA </w:t>
      </w:r>
    </w:p>
    <w:p w:rsidR="00831B52" w:rsidRDefault="00B467C7">
      <w:pPr>
        <w:spacing w:after="0" w:line="36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ACTIVITATILE PROIECTULUI</w:t>
      </w:r>
    </w:p>
    <w:p w:rsidR="00831B52" w:rsidRDefault="00831B52">
      <w:pPr>
        <w:spacing w:after="0" w:line="360" w:lineRule="auto"/>
        <w:jc w:val="both"/>
        <w:rPr>
          <w:rFonts w:ascii="Trebuchet MS" w:hAnsi="Trebuchet MS"/>
          <w:b/>
        </w:rPr>
      </w:pPr>
    </w:p>
    <w:p w:rsidR="00831B52" w:rsidRDefault="00831B52">
      <w:pPr>
        <w:spacing w:after="0" w:line="360" w:lineRule="auto"/>
        <w:jc w:val="both"/>
        <w:rPr>
          <w:rFonts w:ascii="Trebuchet MS" w:hAnsi="Trebuchet MS"/>
          <w:b/>
        </w:rPr>
      </w:pPr>
    </w:p>
    <w:p w:rsidR="00831B52" w:rsidRDefault="00B467C7">
      <w:pPr>
        <w:spacing w:line="360" w:lineRule="auto"/>
        <w:ind w:right="-9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Subsemnata/Subsemnatul___________________________________________________legitimat cu C.I. seria_______nr._______________  eliberata de______________________ la data de _____________CNP____________________domiciliat in_____________________________________ </w:t>
      </w:r>
      <w:r>
        <w:rPr>
          <w:rFonts w:ascii="Trebuchet MS" w:hAnsi="Trebuchet MS"/>
        </w:rPr>
        <w:t>cunosc prevederile art.326 din Legea nr.286/2009 privind Codul penal, cu modificarile si completarile ulterioare, cu privire la falsul in declaratii.</w:t>
      </w:r>
    </w:p>
    <w:p w:rsidR="00831B52" w:rsidRDefault="00B467C7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Prin prezenta declaratie de propria raspundere privind inexistenta oricarei situatii de incompatibilitate/</w:t>
      </w:r>
      <w:r>
        <w:rPr>
          <w:rFonts w:ascii="Trebuchet MS" w:hAnsi="Trebuchet MS"/>
        </w:rPr>
        <w:t>conflict de interese relativa la activitatile proiectului, declar, ca in cazul in care voi fi declarat ADMIS pentru functia de ____________________________________ in cadrul proiectului______________________________________nu vor exista situatii de incompa</w:t>
      </w:r>
      <w:r>
        <w:rPr>
          <w:rFonts w:ascii="Trebuchet MS" w:hAnsi="Trebuchet MS"/>
        </w:rPr>
        <w:t>tibilitate/ conflict de interese relativa la activitatile proiectului.</w:t>
      </w:r>
    </w:p>
    <w:p w:rsidR="00831B52" w:rsidRDefault="00831B52">
      <w:pPr>
        <w:jc w:val="both"/>
        <w:rPr>
          <w:rFonts w:ascii="Trebuchet MS" w:hAnsi="Trebuchet MS"/>
          <w:b/>
        </w:rPr>
      </w:pPr>
    </w:p>
    <w:p w:rsidR="00831B52" w:rsidRDefault="00B467C7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Data:</w:t>
      </w:r>
    </w:p>
    <w:p w:rsidR="00831B52" w:rsidRDefault="00831B52">
      <w:pPr>
        <w:rPr>
          <w:rFonts w:ascii="Trebuchet MS" w:hAnsi="Trebuchet MS"/>
          <w:b/>
        </w:rPr>
      </w:pPr>
    </w:p>
    <w:p w:rsidR="00831B52" w:rsidRDefault="00B467C7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Semnatura</w:t>
      </w:r>
    </w:p>
    <w:p w:rsidR="00831B52" w:rsidRDefault="00831B52">
      <w:pPr>
        <w:jc w:val="center"/>
        <w:rPr>
          <w:rFonts w:ascii="Trebuchet MS" w:hAnsi="Trebuchet MS"/>
          <w:b/>
        </w:rPr>
      </w:pPr>
    </w:p>
    <w:p w:rsidR="00831B52" w:rsidRDefault="00831B52">
      <w:pPr>
        <w:jc w:val="center"/>
        <w:rPr>
          <w:rFonts w:ascii="Trebuchet MS" w:hAnsi="Trebuchet MS"/>
          <w:b/>
        </w:rPr>
      </w:pPr>
    </w:p>
    <w:sectPr w:rsidR="00831B52"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7C7" w:rsidRDefault="00B467C7">
      <w:pPr>
        <w:spacing w:after="0" w:line="240" w:lineRule="auto"/>
      </w:pPr>
      <w:r>
        <w:separator/>
      </w:r>
    </w:p>
  </w:endnote>
  <w:endnote w:type="continuationSeparator" w:id="0">
    <w:p w:rsidR="00B467C7" w:rsidRDefault="00B4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7C7" w:rsidRDefault="00B467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467C7" w:rsidRDefault="00B46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31B52"/>
    <w:rsid w:val="00831B52"/>
    <w:rsid w:val="00836370"/>
    <w:rsid w:val="00B4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80AED-9576-447E-A3DD-1E1E7DAE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Calugaru</dc:creator>
  <cp:lastModifiedBy>Bogdan</cp:lastModifiedBy>
  <cp:revision>2</cp:revision>
  <dcterms:created xsi:type="dcterms:W3CDTF">2021-07-02T08:00:00Z</dcterms:created>
  <dcterms:modified xsi:type="dcterms:W3CDTF">2021-07-02T08:00:00Z</dcterms:modified>
</cp:coreProperties>
</file>