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447" w:rsidRDefault="00926447">
      <w:pPr>
        <w:jc w:val="center"/>
        <w:rPr>
          <w:rFonts w:ascii="Trebuchet MS" w:hAnsi="Trebuchet MS"/>
          <w:b/>
        </w:rPr>
      </w:pPr>
      <w:bookmarkStart w:id="0" w:name="_GoBack"/>
      <w:bookmarkEnd w:id="0"/>
    </w:p>
    <w:p w:rsidR="00926447" w:rsidRDefault="00926447">
      <w:pPr>
        <w:jc w:val="center"/>
        <w:rPr>
          <w:rFonts w:ascii="Trebuchet MS" w:hAnsi="Trebuchet MS"/>
          <w:b/>
        </w:rPr>
      </w:pPr>
    </w:p>
    <w:p w:rsidR="00926447" w:rsidRDefault="004B204A">
      <w:pPr>
        <w:spacing w:after="0" w:line="360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DECLARATIE PE PROPRIA RASPUNDERE PRIVIND INEXISTENTA ORICAREI SITUATII DE INCOMPATIBILITATE/CONFLICT DE INTERESE RELATIVA LA </w:t>
      </w:r>
    </w:p>
    <w:p w:rsidR="00926447" w:rsidRDefault="004B204A">
      <w:pPr>
        <w:spacing w:after="0" w:line="360" w:lineRule="auto"/>
        <w:jc w:val="center"/>
      </w:pPr>
      <w:r>
        <w:rPr>
          <w:rFonts w:ascii="Trebuchet MS" w:hAnsi="Trebuchet MS"/>
          <w:b/>
        </w:rPr>
        <w:t xml:space="preserve">ACTIVITATILE PROIECTULUI </w:t>
      </w:r>
      <w:r>
        <w:rPr>
          <w:rFonts w:ascii="Trebuchet MS" w:hAnsi="Trebuchet MS"/>
          <w:b/>
          <w:lang w:val="ro-RO"/>
        </w:rPr>
        <w:t xml:space="preserve">„Relația SPO cu angajatorii - </w:t>
      </w:r>
      <w:r>
        <w:rPr>
          <w:rFonts w:ascii="Trebuchet MS" w:hAnsi="Trebuchet MS"/>
          <w:b/>
          <w:lang w:val="ro-RO"/>
        </w:rPr>
        <w:t>eSPOR”</w:t>
      </w:r>
    </w:p>
    <w:p w:rsidR="00926447" w:rsidRDefault="00926447">
      <w:pPr>
        <w:spacing w:after="0" w:line="360" w:lineRule="auto"/>
        <w:jc w:val="both"/>
        <w:rPr>
          <w:rFonts w:ascii="Trebuchet MS" w:hAnsi="Trebuchet MS"/>
          <w:b/>
        </w:rPr>
      </w:pPr>
    </w:p>
    <w:p w:rsidR="00926447" w:rsidRDefault="004B204A">
      <w:pPr>
        <w:spacing w:line="360" w:lineRule="auto"/>
        <w:ind w:right="-90"/>
        <w:jc w:val="both"/>
        <w:rPr>
          <w:rFonts w:ascii="Trebuchet MS" w:hAnsi="Trebuchet MS"/>
        </w:rPr>
      </w:pPr>
      <w:r>
        <w:rPr>
          <w:rFonts w:ascii="Trebuchet MS" w:hAnsi="Trebuchet MS"/>
        </w:rPr>
        <w:t>Subsemnata/Subsemnatul___________________________________________________legitimat cu C.I. seria_______nr._______________  eliberata de______________________ la data de _____________CNP____________________domiciliat in______________________________</w:t>
      </w:r>
      <w:r>
        <w:rPr>
          <w:rFonts w:ascii="Trebuchet MS" w:hAnsi="Trebuchet MS"/>
        </w:rPr>
        <w:t>_______ cunosc prevederile art.326 din Legea nr.286/2009 privind Codul penal, cu modificarile si completarile ulterioare, cu privire la falsul in declaratii.</w:t>
      </w:r>
    </w:p>
    <w:p w:rsidR="00926447" w:rsidRDefault="004B204A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Prin prezenta declaratie de propria raspundere privind inexistenta oricarei situatii de incompatib</w:t>
      </w:r>
      <w:r>
        <w:rPr>
          <w:rFonts w:ascii="Trebuchet MS" w:hAnsi="Trebuchet MS"/>
        </w:rPr>
        <w:t>ilitate/conflict de interese relativa la activitatile proiectului, declar, ca in cazul in care voi fi declarat ADMIS pentru functia de ____________________________________ in cadrul proiectului______________________________________nu vor exista situatii de</w:t>
      </w:r>
      <w:r>
        <w:rPr>
          <w:rFonts w:ascii="Trebuchet MS" w:hAnsi="Trebuchet MS"/>
        </w:rPr>
        <w:t xml:space="preserve"> incompatibilitate/ conflict de interese relativa la activitatile proiectului.</w:t>
      </w:r>
    </w:p>
    <w:p w:rsidR="00926447" w:rsidRDefault="00926447">
      <w:pPr>
        <w:jc w:val="both"/>
        <w:rPr>
          <w:rFonts w:ascii="Trebuchet MS" w:hAnsi="Trebuchet MS"/>
          <w:b/>
        </w:rPr>
      </w:pPr>
    </w:p>
    <w:p w:rsidR="00926447" w:rsidRDefault="004B204A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Data:</w:t>
      </w:r>
    </w:p>
    <w:p w:rsidR="00926447" w:rsidRDefault="00926447">
      <w:pPr>
        <w:rPr>
          <w:rFonts w:ascii="Trebuchet MS" w:hAnsi="Trebuchet MS"/>
          <w:b/>
        </w:rPr>
      </w:pPr>
    </w:p>
    <w:p w:rsidR="00926447" w:rsidRDefault="004B204A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Semnatura</w:t>
      </w:r>
    </w:p>
    <w:p w:rsidR="00926447" w:rsidRDefault="00926447">
      <w:pPr>
        <w:jc w:val="center"/>
        <w:rPr>
          <w:rFonts w:ascii="Trebuchet MS" w:hAnsi="Trebuchet MS"/>
          <w:b/>
        </w:rPr>
      </w:pPr>
    </w:p>
    <w:p w:rsidR="00926447" w:rsidRDefault="00926447">
      <w:pPr>
        <w:jc w:val="center"/>
        <w:rPr>
          <w:rFonts w:ascii="Trebuchet MS" w:hAnsi="Trebuchet MS"/>
          <w:b/>
        </w:rPr>
      </w:pPr>
    </w:p>
    <w:sectPr w:rsidR="00926447">
      <w:pgSz w:w="12240" w:h="15840"/>
      <w:pgMar w:top="1440" w:right="108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04A" w:rsidRDefault="004B204A">
      <w:pPr>
        <w:spacing w:after="0" w:line="240" w:lineRule="auto"/>
      </w:pPr>
      <w:r>
        <w:separator/>
      </w:r>
    </w:p>
  </w:endnote>
  <w:endnote w:type="continuationSeparator" w:id="0">
    <w:p w:rsidR="004B204A" w:rsidRDefault="004B2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04A" w:rsidRDefault="004B204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B204A" w:rsidRDefault="004B20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26447"/>
    <w:rsid w:val="00184F76"/>
    <w:rsid w:val="004B204A"/>
    <w:rsid w:val="0092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08E58D-8E92-49DC-A928-FD12A76A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Calugaru</dc:creator>
  <cp:lastModifiedBy>Bogdan</cp:lastModifiedBy>
  <cp:revision>2</cp:revision>
  <dcterms:created xsi:type="dcterms:W3CDTF">2023-03-15T08:28:00Z</dcterms:created>
  <dcterms:modified xsi:type="dcterms:W3CDTF">2023-03-15T08:28:00Z</dcterms:modified>
</cp:coreProperties>
</file>